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6FE" w:rsidRDefault="00000000">
      <w:r>
        <w:rPr>
          <w:noProof/>
        </w:rPr>
        <w:pict>
          <v:shapetype id="_x0000_t202" coordsize="21600,21600" o:spt="202" path="m,l,21600r21600,l21600,xe">
            <v:stroke joinstyle="miter"/>
            <v:path gradientshapeok="t" o:connecttype="rect"/>
          </v:shapetype>
          <v:shape id="Text Box 255" o:spid="_x0000_s1530" type="#_x0000_t202" style="position:absolute;left:0;text-align:left;margin-left:577.7pt;margin-top:21.2pt;width:223.4pt;height:77.85pt;z-index:2516367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33/w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" filled="f" stroked="f" strokeweight="0" insetpen="t">
            <o:lock v:ext="edit" shapetype="t"/>
            <v:textbox inset="2.85pt,2.85pt,2.85pt,2.85pt">
              <w:txbxContent>
                <w:p w:rsidR="00F9758D" w:rsidRDefault="00F9758D" w:rsidP="008026FE">
                  <w:pPr>
                    <w:pStyle w:val="aa"/>
                    <w:rPr>
                      <w:rFonts w:ascii="Times New Roman" w:hAnsi="Times New Roman" w:cs="Times New Roman"/>
                      <w:b/>
                      <w:i/>
                      <w:sz w:val="24"/>
                      <w:szCs w:val="24"/>
                      <w:lang w:val="ru-RU"/>
                    </w:rPr>
                  </w:pPr>
                </w:p>
                <w:p w:rsidR="00C5057C" w:rsidRPr="00C5057C" w:rsidRDefault="00C5057C" w:rsidP="00C5057C">
                  <w:pPr>
                    <w:pStyle w:val="aa"/>
                    <w:rPr>
                      <w:rFonts w:ascii="Times New Roman" w:hAnsi="Times New Roman" w:cs="Times New Roman"/>
                      <w:b/>
                      <w:i/>
                      <w:color w:val="0000FF"/>
                      <w:sz w:val="24"/>
                      <w:szCs w:val="24"/>
                      <w:lang w:val="ru-RU"/>
                    </w:rPr>
                  </w:pPr>
                  <w:r w:rsidRPr="00C5057C">
                    <w:rPr>
                      <w:rFonts w:ascii="Times New Roman" w:hAnsi="Times New Roman" w:cs="Times New Roman"/>
                      <w:b/>
                      <w:i/>
                      <w:color w:val="0000FF"/>
                      <w:sz w:val="24"/>
                      <w:szCs w:val="24"/>
                      <w:lang w:val="ru-RU"/>
                    </w:rPr>
                    <w:t xml:space="preserve">ГУО «СОЦИАЛЬНО-ПЕДАГОГИЧЕСКИЙ ЦЕНТР </w:t>
                  </w:r>
                </w:p>
                <w:p w:rsidR="008026FE" w:rsidRPr="00C5057C" w:rsidRDefault="00C5057C" w:rsidP="00C5057C">
                  <w:pPr>
                    <w:pStyle w:val="aa"/>
                    <w:rPr>
                      <w:color w:val="0000FF"/>
                      <w:lang w:val="ru-RU"/>
                    </w:rPr>
                  </w:pPr>
                  <w:r w:rsidRPr="00C5057C">
                    <w:rPr>
                      <w:rFonts w:ascii="Times New Roman" w:hAnsi="Times New Roman" w:cs="Times New Roman"/>
                      <w:b/>
                      <w:i/>
                      <w:color w:val="0000FF"/>
                      <w:sz w:val="24"/>
                      <w:szCs w:val="24"/>
                      <w:lang w:val="ru-RU"/>
                    </w:rPr>
                    <w:t>ПРУЖАНСКОГО РАЙОНА»</w:t>
                  </w:r>
                </w:p>
              </w:txbxContent>
            </v:textbox>
            <w10:wrap anchorx="page" anchory="page"/>
          </v:shape>
        </w:pict>
      </w:r>
      <w:r>
        <w:rPr>
          <w:noProof/>
        </w:rPr>
        <w:pict>
          <v:shape id="Text Box 250" o:spid="_x0000_s1532" type="#_x0000_t202" style="position:absolute;left:0;text-align:left;margin-left:280.25pt;margin-top:25.4pt;width:259.75pt;height:561.2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i/gIAAKM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" filled="f" stroked="f" strokeweight="0" insetpen="t">
            <o:lock v:ext="edit" shapetype="t"/>
            <v:textbox inset="2.85pt,2.85pt,2.85pt,2.85pt">
              <w:txbxContent>
                <w:p w:rsidR="00E94E8C" w:rsidRPr="00E94E8C" w:rsidRDefault="00E94E8C" w:rsidP="00E94E8C">
                  <w:pPr>
                    <w:pStyle w:val="a4"/>
                    <w:jc w:val="both"/>
                    <w:rPr>
                      <w:rFonts w:ascii="Times New Roman" w:hAnsi="Times New Roman"/>
                    </w:rPr>
                  </w:pPr>
                  <w:r w:rsidRPr="00E94E8C">
                    <w:rPr>
                      <w:rFonts w:ascii="Times New Roman" w:hAnsi="Times New Roman"/>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6. Твое тело принадлежит только тебе, я разрешаю тебе и помогаю тебе заботиться о нем.</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Pr="00A03367" w:rsidRDefault="00A03367" w:rsidP="00A03367">
                  <w:pPr>
                    <w:pStyle w:val="21"/>
                    <w:jc w:val="both"/>
                    <w:rPr>
                      <w:b/>
                      <w:i/>
                      <w:color w:val="002060"/>
                      <w:lang w:val="ru-RU"/>
                    </w:rPr>
                  </w:pPr>
                  <w:r w:rsidRPr="00A03367">
                    <w:rPr>
                      <w:b/>
                      <w:i/>
                      <w:color w:val="002060"/>
                      <w:lang w:val="ru-RU"/>
                    </w:rPr>
                    <w:t>Информация, соответствующая возрасту</w:t>
                  </w:r>
                </w:p>
                <w:p w:rsidR="00A03367" w:rsidRPr="00A03367"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 разном возрасте детям нужна разная информация. Детям </w:t>
                  </w:r>
                  <w:r>
                    <w:rPr>
                      <w:rFonts w:ascii="Times New Roman" w:hAnsi="Times New Roman" w:cs="Times New Roman"/>
                      <w:lang w:val="ru-RU"/>
                    </w:rPr>
                    <w:t xml:space="preserve">дошкольного и младшего школьного возраста </w:t>
                  </w:r>
                  <w:r w:rsidRPr="00A03367">
                    <w:rPr>
                      <w:rFonts w:ascii="Times New Roman" w:hAnsi="Times New Roman" w:cs="Times New Roman"/>
                      <w:lang w:val="ru-RU"/>
                    </w:rPr>
                    <w:t xml:space="preserve">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A03367" w:rsidRPr="00A03367" w:rsidRDefault="00A03367" w:rsidP="00A03367">
                  <w:pPr>
                    <w:pStyle w:val="21"/>
                    <w:jc w:val="both"/>
                    <w:rPr>
                      <w:rFonts w:ascii="Times New Roman" w:hAnsi="Times New Roman" w:cs="Times New Roman"/>
                      <w:color w:val="002060"/>
                      <w:lang w:val="ru-RU"/>
                    </w:rPr>
                  </w:pPr>
                  <w:r w:rsidRPr="00A03367">
                    <w:rPr>
                      <w:b/>
                      <w:i/>
                      <w:color w:val="002060"/>
                      <w:lang w:val="ru-RU"/>
                    </w:rPr>
                    <w:t>Защищенный, сильный и свободный</w:t>
                  </w:r>
                </w:p>
                <w:p w:rsidR="002430E3"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w:t>
                  </w:r>
                </w:p>
                <w:p w:rsidR="00A537EB" w:rsidRPr="00A03367" w:rsidRDefault="00A03367" w:rsidP="00A03367">
                  <w:pPr>
                    <w:pStyle w:val="21"/>
                    <w:jc w:val="both"/>
                    <w:rPr>
                      <w:b/>
                      <w:i/>
                      <w:lang w:val="ru-RU"/>
                    </w:rPr>
                  </w:pPr>
                  <w:r w:rsidRPr="00A03367">
                    <w:rPr>
                      <w:rFonts w:ascii="Times New Roman" w:hAnsi="Times New Roman" w:cs="Times New Roman"/>
                      <w:lang w:val="ru-RU"/>
                    </w:rPr>
                    <w:t xml:space="preserve">насилия. </w:t>
                  </w:r>
                </w:p>
              </w:txbxContent>
            </v:textbox>
            <w10:wrap anchorx="page" anchory="page"/>
          </v:shape>
        </w:pict>
      </w:r>
      <w:r>
        <w:rPr>
          <w:noProof/>
        </w:rPr>
        <w:pict>
          <v:shape id="Text Box 254" o:spid="_x0000_s1531" type="#_x0000_t202" style="position:absolute;left:0;text-align:left;margin-left:28.25pt;margin-top:21.2pt;width:187.5pt;height:43.75pt;z-index:2516346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" filled="f" stroked="f" strokeweight="0" insetpen="t">
            <o:lock v:ext="edit" shapetype="t"/>
            <v:textbox inset="2.85pt,2.85pt,2.85pt,2.85pt">
              <w:txbxContent>
                <w:p w:rsidR="00A537EB" w:rsidRPr="00E663BD" w:rsidRDefault="00E663BD">
                  <w:pPr>
                    <w:pStyle w:val="4"/>
                    <w:rPr>
                      <w:i/>
                      <w:color w:val="002060"/>
                      <w:sz w:val="22"/>
                      <w:szCs w:val="22"/>
                      <w:lang w:val="ru-RU"/>
                    </w:rPr>
                  </w:pPr>
                  <w:r w:rsidRPr="00E663BD">
                    <w:rPr>
                      <w:i/>
                      <w:color w:val="002060"/>
                      <w:sz w:val="22"/>
                      <w:szCs w:val="22"/>
                      <w:lang w:val="ru-RU"/>
                    </w:rPr>
                    <w:t>Навыки по предупреждению насилия</w:t>
                  </w:r>
                </w:p>
              </w:txbxContent>
            </v:textbox>
            <w10:wrap anchorx="page" anchory="page"/>
          </v:shape>
        </w:pict>
      </w:r>
      <w:r>
        <w:rPr>
          <w:noProof/>
        </w:rPr>
        <w:pict>
          <v:shape id="Text Box 473" o:spid="_x0000_s1529" type="#_x0000_t202" style="position:absolute;left:0;text-align:left;margin-left:348.95pt;margin-top:513.95pt;width:84.9pt;height:52.65pt;z-index:25162854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ytAIAALo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" filled="f" stroked="f">
            <v:textbox style="mso-fit-shape-to-text:t">
              <w:txbxContent>
                <w:p w:rsidR="00A537EB" w:rsidRDefault="00A537EB"/>
              </w:txbxContent>
            </v:textbox>
            <w10:wrap anchorx="page" anchory="page"/>
          </v:shape>
        </w:pict>
      </w:r>
      <w:r>
        <w:rPr>
          <w:noProof/>
        </w:rPr>
        <w:pict>
          <v:shape id="Text Box 257" o:spid="_x0000_s1524" type="#_x0000_t202" style="position:absolute;left:0;text-align:left;margin-left:302.85pt;margin-top:351.85pt;width:171pt;height:42.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q/A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5oMgtNgPpOJeB334GnPsIBJNqKVd2dKL4pxEVWE76jSylFX1NSAkGDdtq2&#10;Mh4eO4D2DZ47AhzQlYHe9h9FCT5kr4WFP1ayNTGFKCG4E9L3eEmZoVjA5sQP/dCDowLOZtM4nN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" filled="f" stroked="f" strokeweight="0" insetpen="t">
            <o:lock v:ext="edit" shapetype="t"/>
            <v:textbox style="mso-fit-shape-to-text:t" inset="2.85pt,2.85pt,2.85pt,2.85pt">
              <w:txbxContent>
                <w:p w:rsidR="00A537EB" w:rsidRPr="00FF0996" w:rsidRDefault="00A537EB">
                  <w:pPr>
                    <w:pStyle w:val="a7"/>
                    <w:rPr>
                      <w:caps/>
                      <w:sz w:val="32"/>
                      <w:szCs w:val="32"/>
                      <w:lang w:val="ru-RU"/>
                    </w:rPr>
                  </w:pPr>
                </w:p>
              </w:txbxContent>
            </v:textbox>
            <w10:wrap anchorx="page" anchory="page"/>
          </v:shape>
        </w:pict>
      </w:r>
      <w:r>
        <w:rPr>
          <w:noProof/>
        </w:rPr>
        <w:pict>
          <v:rect id="Rectangle 12" o:spid="_x0000_s1523" style="position:absolute;left:0;text-align:left;margin-left:341.95pt;margin-top:517.15pt;width:108pt;height:54pt;z-index:251630592;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8026FE" w:rsidRPr="008026FE" w:rsidRDefault="00000000" w:rsidP="008026FE">
      <w:r>
        <w:rPr>
          <w:noProof/>
        </w:rPr>
        <w:pict>
          <v:shape id="Text Box 253" o:spid="_x0000_s1522" type="#_x0000_t202" style="position:absolute;left:0;text-align:left;margin-left:20.45pt;margin-top:60.7pt;width:237.9pt;height:516.7pt;z-index:2516577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OQ/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" filled="f" stroked="f" strokeweight="0" insetpen="t">
            <o:lock v:ext="edit" shapetype="t"/>
            <v:textbox inset="2.85pt,2.85pt,2.85pt,2.85pt">
              <w:txbxContent>
                <w:p w:rsidR="00E663BD" w:rsidRPr="00E94E8C" w:rsidRDefault="00E663BD" w:rsidP="00E663BD">
                  <w:pPr>
                    <w:pStyle w:val="a4"/>
                    <w:jc w:val="both"/>
                    <w:rPr>
                      <w:rFonts w:ascii="Times New Roman" w:hAnsi="Times New Roman"/>
                    </w:rPr>
                  </w:pPr>
                  <w:r w:rsidRPr="00E94E8C">
                    <w:rPr>
                      <w:rFonts w:ascii="Times New Roman" w:hAnsi="Times New Roman"/>
                    </w:rPr>
                    <w:t>Ниже перечислены возможные варианты, которые родители могут при удобном случае обсуждать с ребенком.</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w:t>
                  </w:r>
                  <w:r w:rsidR="00E94E8C" w:rsidRPr="00E94E8C">
                    <w:rPr>
                      <w:rFonts w:ascii="Times New Roman" w:hAnsi="Times New Roman"/>
                    </w:rPr>
                    <w:t>кие секреты, в конечном итоге, д</w:t>
                  </w:r>
                  <w:r w:rsidRPr="00E94E8C">
                    <w:rPr>
                      <w:rFonts w:ascii="Times New Roman" w:hAnsi="Times New Roman"/>
                    </w:rPr>
                    <w:t>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E94E8C" w:rsidRPr="00E94E8C" w:rsidRDefault="00E663BD" w:rsidP="00E94E8C">
                  <w:pPr>
                    <w:pStyle w:val="a4"/>
                    <w:jc w:val="both"/>
                  </w:pPr>
                  <w:r w:rsidRPr="00E94E8C">
                    <w:rPr>
                      <w:rFonts w:ascii="Times New Roman" w:hAnsi="Times New Roman"/>
                    </w:rPr>
                    <w:t xml:space="preserve">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w:t>
                  </w:r>
                </w:p>
                <w:p w:rsidR="00A537EB" w:rsidRPr="003A1A56" w:rsidRDefault="00A537EB">
                  <w:pPr>
                    <w:pStyle w:val="20"/>
                    <w:rPr>
                      <w:lang w:val="ru-RU"/>
                    </w:rPr>
                  </w:pPr>
                </w:p>
              </w:txbxContent>
            </v:textbox>
            <w10:wrap anchorx="page" anchory="page"/>
          </v:shape>
        </w:pict>
      </w:r>
      <w:r>
        <w:rPr>
          <w:noProof/>
        </w:rPr>
        <w:pict>
          <v:group id="Group 260" o:spid="_x0000_s1518" style="position:absolute;left:0;text-align:left;margin-left:28.25pt;margin-top:50.1pt;width:167.75pt;height:4.95pt;z-index:25164288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">
            <v:rect id="Rectangle 261" o:spid="_x0000_s1519" style="position:absolute;left:184343;top:201168;width:7101;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2" o:spid="_x0000_s1520" style="position:absolute;left:191444;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3" o:spid="_x0000_s1521" style="position:absolute;left:198546;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w:r>
    </w:p>
    <w:p w:rsidR="008026FE" w:rsidRPr="008026FE" w:rsidRDefault="008026FE" w:rsidP="008026FE"/>
    <w:p w:rsidR="008026FE" w:rsidRPr="008026FE" w:rsidRDefault="00000000" w:rsidP="008026FE">
      <w:r>
        <w:rPr>
          <w:noProof/>
        </w:rPr>
        <w:pict>
          <v:group id="Group 264" o:spid="_x0000_s1525" style="position:absolute;left:0;text-align:left;margin-left:576.7pt;margin-top:101.1pt;width:168.5pt;height:6.5pt;z-index:25164595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">
            <v:rect id="Rectangle 265" o:spid="_x0000_s1526" style="position:absolute;left:251460;top:201168;width:713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6" o:spid="_x0000_s1527" style="position:absolute;left:258592;top:201168;width:713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7" o:spid="_x0000_s1528" style="position:absolute;left:265724;top:201168;width:713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p>
    <w:p w:rsidR="008026FE" w:rsidRPr="008026FE" w:rsidRDefault="00000000" w:rsidP="008026FE">
      <w:r>
        <w:rPr>
          <w:noProof/>
        </w:rPr>
        <w:pict>
          <v:shape id="Text Box 252" o:spid="_x0000_s1517" type="#_x0000_t202" style="position:absolute;left:0;text-align:left;margin-left:574.55pt;margin-top:111.65pt;width:255.1pt;height:149.4pt;z-index:2516336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5++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" filled="f" stroked="f" strokeweight="0" insetpen="t">
            <o:lock v:ext="edit" shapetype="t"/>
            <v:textbox inset="2.85pt,2.85pt,2.85pt,2.85pt">
              <w:txbxContent>
                <w:p w:rsidR="00504297" w:rsidRDefault="00000000">
                  <w:pPr>
                    <w:pStyle w:val="2"/>
                    <w:rPr>
                      <w:lang w:val="ru-RU"/>
                    </w:rPr>
                  </w:pPr>
                  <w:r>
                    <w:rPr>
                      <w:b w:val="0"/>
                      <w:bCs w:val="0"/>
                      <w:i w:val="0"/>
                      <w:lang w:val="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235.5pt;height:75pt" fillcolor="#e36c0a" stroked="f">
                        <v:fill color2="#099"/>
                        <v:stroke r:id="rId5" o:title=""/>
                        <v:shadow on="t" color="silver" opacity="52429f" offset="3pt,3pt"/>
                        <v:textpath style="font-family:&quot;Times New Roman&quot;;v-text-kern:t" trim="t" fitpath="t" xscale="f" string="Любить и беречь"/>
                      </v:shape>
                    </w:pict>
                  </w:r>
                </w:p>
                <w:p w:rsidR="00A537EB" w:rsidRPr="002430E3" w:rsidRDefault="00A03367" w:rsidP="002430E3">
                  <w:pPr>
                    <w:spacing w:line="240" w:lineRule="auto"/>
                    <w:contextualSpacing/>
                    <w:jc w:val="right"/>
                    <w:rPr>
                      <w:rFonts w:ascii="Arial" w:hAnsi="Arial" w:cs="Arial"/>
                      <w:i/>
                      <w:color w:val="0070C0"/>
                      <w:sz w:val="32"/>
                      <w:szCs w:val="32"/>
                      <w:lang w:val="ru-RU"/>
                    </w:rPr>
                  </w:pPr>
                  <w:proofErr w:type="gramStart"/>
                  <w:r w:rsidRPr="002430E3">
                    <w:rPr>
                      <w:rFonts w:ascii="Arial" w:hAnsi="Arial" w:cs="Arial"/>
                      <w:i/>
                      <w:color w:val="0070C0"/>
                      <w:sz w:val="32"/>
                      <w:szCs w:val="32"/>
                      <w:lang w:val="ru-RU"/>
                    </w:rPr>
                    <w:t>Как  уберечь</w:t>
                  </w:r>
                  <w:proofErr w:type="gramEnd"/>
                  <w:r w:rsidRPr="002430E3">
                    <w:rPr>
                      <w:rFonts w:ascii="Arial" w:hAnsi="Arial" w:cs="Arial"/>
                      <w:i/>
                      <w:color w:val="0070C0"/>
                      <w:sz w:val="32"/>
                      <w:szCs w:val="32"/>
                      <w:lang w:val="ru-RU"/>
                    </w:rPr>
                    <w:t xml:space="preserve"> ребенка от </w:t>
                  </w:r>
                  <w:r w:rsidR="00504297" w:rsidRPr="002430E3">
                    <w:rPr>
                      <w:rFonts w:ascii="Arial" w:hAnsi="Arial" w:cs="Arial"/>
                      <w:i/>
                      <w:color w:val="0070C0"/>
                      <w:sz w:val="32"/>
                      <w:szCs w:val="32"/>
                      <w:lang w:val="ru-RU"/>
                    </w:rPr>
                    <w:t xml:space="preserve"> насилия и</w:t>
                  </w:r>
                  <w:r w:rsidR="00FA1BF1">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жестокого обращения</w:t>
                  </w:r>
                </w:p>
              </w:txbxContent>
            </v:textbox>
            <w10:wrap anchorx="page" anchory="page"/>
          </v:shape>
        </w:pict>
      </w:r>
    </w:p>
    <w:p w:rsidR="008026FE" w:rsidRPr="008026FE" w:rsidRDefault="008026FE" w:rsidP="008026FE"/>
    <w:p w:rsidR="008026FE" w:rsidRPr="008026FE" w:rsidRDefault="008026FE" w:rsidP="008026FE"/>
    <w:p w:rsidR="008026FE" w:rsidRPr="008026FE" w:rsidRDefault="008026FE" w:rsidP="008026FE"/>
    <w:p w:rsidR="008026FE" w:rsidRDefault="008026FE"/>
    <w:p w:rsidR="00A537EB" w:rsidRPr="00504297" w:rsidRDefault="00000000" w:rsidP="00504297">
      <w:pPr>
        <w:tabs>
          <w:tab w:val="left" w:pos="12621"/>
        </w:tabs>
        <w:rPr>
          <w:lang w:val="ru-RU"/>
        </w:rPr>
      </w:pPr>
      <w:r>
        <w:rPr>
          <w:noProof/>
        </w:rPr>
        <w:pict>
          <v:shape id="Text Box 256" o:spid="_x0000_s1512" type="#_x0000_t202" style="position:absolute;left:0;text-align:left;margin-left:588.5pt;margin-top:430.25pt;width:233.2pt;height:162.05pt;z-index:2516377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k/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" filled="f" stroked="f" strokeweight="0" insetpen="t">
            <o:lock v:ext="edit" shapetype="t"/>
            <v:textbox inset="2.85pt,2.85pt,2.85pt,2.85pt">
              <w:txbxContent>
                <w:p w:rsidR="00C5057C" w:rsidRPr="00C5057C" w:rsidRDefault="00C5057C" w:rsidP="00C5057C">
                  <w:pPr>
                    <w:widowControl w:val="0"/>
                    <w:jc w:val="center"/>
                    <w:rPr>
                      <w:rFonts w:ascii="Arial" w:hAnsi="Arial" w:cs="Arial"/>
                      <w:b/>
                      <w:bCs/>
                      <w:i/>
                      <w:color w:val="0000FF"/>
                      <w:sz w:val="24"/>
                      <w:szCs w:val="24"/>
                      <w:lang w:val="ru-RU"/>
                    </w:rPr>
                  </w:pPr>
                  <w:r w:rsidRPr="00C5057C">
                    <w:rPr>
                      <w:rFonts w:ascii="Arial" w:hAnsi="Arial" w:cs="Arial"/>
                      <w:b/>
                      <w:bCs/>
                      <w:i/>
                      <w:color w:val="0000FF"/>
                      <w:sz w:val="24"/>
                      <w:szCs w:val="24"/>
                      <w:lang w:val="ru-RU"/>
                    </w:rPr>
                    <w:t>ГУО «Социально-педагогический центр Пружанского района»</w:t>
                  </w:r>
                </w:p>
                <w:p w:rsidR="00C5057C" w:rsidRPr="00C5057C" w:rsidRDefault="00C5057C" w:rsidP="00C5057C">
                  <w:pPr>
                    <w:widowControl w:val="0"/>
                    <w:jc w:val="center"/>
                    <w:rPr>
                      <w:rFonts w:ascii="Arial" w:hAnsi="Arial" w:cs="Arial"/>
                      <w:b/>
                      <w:bCs/>
                      <w:i/>
                      <w:color w:val="0000FF"/>
                      <w:sz w:val="24"/>
                      <w:szCs w:val="24"/>
                      <w:lang w:val="ru-RU"/>
                    </w:rPr>
                  </w:pPr>
                  <w:r w:rsidRPr="00C5057C">
                    <w:rPr>
                      <w:rFonts w:ascii="Arial" w:hAnsi="Arial" w:cs="Arial"/>
                      <w:b/>
                      <w:bCs/>
                      <w:i/>
                      <w:color w:val="0000FF"/>
                      <w:sz w:val="24"/>
                      <w:szCs w:val="24"/>
                      <w:lang w:val="ru-RU"/>
                    </w:rPr>
                    <w:t xml:space="preserve">пос. Солнечный, </w:t>
                  </w:r>
                </w:p>
                <w:p w:rsidR="00C5057C" w:rsidRPr="00C5057C" w:rsidRDefault="00C5057C" w:rsidP="00C5057C">
                  <w:pPr>
                    <w:widowControl w:val="0"/>
                    <w:jc w:val="center"/>
                    <w:rPr>
                      <w:rFonts w:ascii="Arial" w:hAnsi="Arial" w:cs="Arial"/>
                      <w:b/>
                      <w:bCs/>
                      <w:i/>
                      <w:color w:val="0000FF"/>
                      <w:sz w:val="24"/>
                      <w:szCs w:val="24"/>
                      <w:lang w:val="ru-RU"/>
                    </w:rPr>
                  </w:pPr>
                  <w:r w:rsidRPr="00C5057C">
                    <w:rPr>
                      <w:rFonts w:ascii="Arial" w:hAnsi="Arial" w:cs="Arial"/>
                      <w:b/>
                      <w:bCs/>
                      <w:i/>
                      <w:color w:val="0000FF"/>
                      <w:sz w:val="24"/>
                      <w:szCs w:val="24"/>
                      <w:lang w:val="ru-RU"/>
                    </w:rPr>
                    <w:t>Пружанский р-н. Брестская обл.</w:t>
                  </w:r>
                </w:p>
                <w:p w:rsidR="00C5057C" w:rsidRPr="00C5057C" w:rsidRDefault="00C5057C" w:rsidP="00C5057C">
                  <w:pPr>
                    <w:widowControl w:val="0"/>
                    <w:jc w:val="center"/>
                    <w:rPr>
                      <w:rFonts w:ascii="Arial" w:hAnsi="Arial" w:cs="Arial"/>
                      <w:b/>
                      <w:bCs/>
                      <w:i/>
                      <w:color w:val="0000FF"/>
                      <w:sz w:val="28"/>
                      <w:szCs w:val="28"/>
                      <w:lang w:val="ru-RU"/>
                    </w:rPr>
                  </w:pPr>
                  <w:r w:rsidRPr="00C5057C">
                    <w:rPr>
                      <w:rFonts w:ascii="Arial" w:hAnsi="Arial" w:cs="Arial"/>
                      <w:b/>
                      <w:bCs/>
                      <w:i/>
                      <w:color w:val="0000FF"/>
                      <w:sz w:val="24"/>
                      <w:szCs w:val="24"/>
                      <w:lang w:val="ru-RU"/>
                    </w:rPr>
                    <w:t>(8-016 32) 7-</w:t>
                  </w:r>
                  <w:r w:rsidR="001D78FD">
                    <w:rPr>
                      <w:rFonts w:ascii="Arial" w:hAnsi="Arial" w:cs="Arial"/>
                      <w:b/>
                      <w:bCs/>
                      <w:i/>
                      <w:color w:val="0000FF"/>
                      <w:sz w:val="24"/>
                      <w:szCs w:val="24"/>
                      <w:lang w:val="ru-RU"/>
                    </w:rPr>
                    <w:t>1</w:t>
                  </w:r>
                  <w:r w:rsidRPr="00C5057C">
                    <w:rPr>
                      <w:rFonts w:ascii="Arial" w:hAnsi="Arial" w:cs="Arial"/>
                      <w:b/>
                      <w:bCs/>
                      <w:i/>
                      <w:color w:val="0000FF"/>
                      <w:sz w:val="24"/>
                      <w:szCs w:val="24"/>
                      <w:lang w:val="ru-RU"/>
                    </w:rPr>
                    <w:t>1-28</w:t>
                  </w:r>
                </w:p>
                <w:p w:rsidR="00C5057C" w:rsidRPr="00C5057C" w:rsidRDefault="00C5057C" w:rsidP="00C5057C">
                  <w:pPr>
                    <w:widowControl w:val="0"/>
                    <w:rPr>
                      <w:rFonts w:ascii="Century Schoolbook" w:hAnsi="Century Schoolbook"/>
                      <w:lang w:val="ru-RU"/>
                    </w:rPr>
                  </w:pPr>
                  <w:r>
                    <w:t> </w:t>
                  </w:r>
                </w:p>
                <w:p w:rsidR="00F9758D" w:rsidRPr="00C5057C" w:rsidRDefault="00F9758D" w:rsidP="00C5057C">
                  <w:pPr>
                    <w:rPr>
                      <w:szCs w:val="40"/>
                      <w:lang w:val="ru-RU"/>
                    </w:rPr>
                  </w:pPr>
                </w:p>
              </w:txbxContent>
            </v:textbox>
            <w10:wrap anchorx="page" anchory="page"/>
          </v:shape>
        </w:pict>
      </w:r>
      <w:r>
        <w:rPr>
          <w:noProof/>
        </w:rPr>
        <w:pict>
          <v:shape id="Text Box 455" o:spid="_x0000_s1513" type="#_x0000_t202" style="position:absolute;left:0;text-align:left;margin-left:593.4pt;margin-top:267.95pt;width:218.35pt;height:165.6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" filled="f" stroked="f">
            <v:textbox style="mso-fit-shape-to-text:t">
              <w:txbxContent>
                <w:p w:rsidR="008026FE" w:rsidRPr="008026FE" w:rsidRDefault="00000000" w:rsidP="00F9758D">
                  <w:pPr>
                    <w:jc w:val="right"/>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148.5pt;visibility:visible;mso-wrap-style:square">
                        <v:imagedata r:id="rId6" o:title=""/>
                      </v:shape>
                    </w:pict>
                  </w:r>
                </w:p>
              </w:txbxContent>
            </v:textbox>
            <w10:wrap anchorx="page" anchory="page"/>
          </v:shape>
        </w:pict>
      </w:r>
      <w:r>
        <w:rPr>
          <w:noProof/>
        </w:rPr>
        <w:pict>
          <v:rect id="_x0000_s1516" style="position:absolute;left:0;text-align:left;margin-left:331.75pt;margin-top:547.1pt;width:214.6pt;height:33.8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" fillcolor="#fff5c9" stroked="f">
            <v:shadow on="t" color="#f90" opacity=".5" offset="6pt,6pt"/>
            <v:textbox>
              <w:txbxContent>
                <w:p w:rsidR="002430E3" w:rsidRPr="002430E3" w:rsidRDefault="002430E3" w:rsidP="0005351B">
                  <w:pPr>
                    <w:rPr>
                      <w:rFonts w:ascii="Arial" w:hAnsi="Arial" w:cs="Arial"/>
                      <w:i/>
                      <w:sz w:val="20"/>
                      <w:szCs w:val="20"/>
                      <w:lang w:val="ru-RU"/>
                    </w:rPr>
                  </w:pPr>
                  <w:r w:rsidRPr="002430E3">
                    <w:rPr>
                      <w:rFonts w:ascii="Arial" w:hAnsi="Arial" w:cs="Arial"/>
                      <w:i/>
                      <w:sz w:val="20"/>
                      <w:szCs w:val="20"/>
                      <w:lang w:val="ru-RU"/>
                    </w:rPr>
                    <w:t>Каждый из нас имеет право вырасти свободным от насилия.</w:t>
                  </w:r>
                </w:p>
              </w:txbxContent>
            </v:textbox>
            <w10:wrap anchorx="page" anchory="page"/>
          </v:rect>
        </w:pict>
      </w:r>
      <w:r>
        <w:rPr>
          <w:noProof/>
        </w:rPr>
        <w:pict>
          <v:rect id="_x0000_s1515" style="position:absolute;left:0;text-align:left;margin-left:310.5pt;margin-top:261.05pt;width:230.05pt;height:33.8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" fillcolor="#fff5c9" stroked="f">
            <v:shadow on="t" color="#f90" opacity=".5" offset="6pt,6pt"/>
            <v:textbox>
              <w:txbxContent>
                <w:p w:rsidR="00A03367" w:rsidRPr="002430E3" w:rsidRDefault="00A03367" w:rsidP="0005351B">
                  <w:pPr>
                    <w:pStyle w:val="a4"/>
                    <w:jc w:val="both"/>
                    <w:rPr>
                      <w:rFonts w:ascii="Arial" w:hAnsi="Arial" w:cs="Arial"/>
                      <w:i/>
                      <w:sz w:val="20"/>
                      <w:szCs w:val="20"/>
                    </w:rPr>
                  </w:pPr>
                  <w:r w:rsidRPr="002430E3">
                    <w:rPr>
                      <w:rFonts w:ascii="Arial" w:hAnsi="Arial" w:cs="Arial"/>
                      <w:i/>
                      <w:sz w:val="20"/>
                      <w:szCs w:val="20"/>
                    </w:rPr>
                    <w:t>Родители должны разъяснить своим детям, что хотят защитить их от зла.</w:t>
                  </w:r>
                </w:p>
              </w:txbxContent>
            </v:textbox>
            <w10:wrap anchorx="page" anchory="page"/>
          </v:rect>
        </w:pict>
      </w:r>
      <w:r>
        <w:rPr>
          <w:noProof/>
        </w:rPr>
        <w:pict>
          <v:rect id="Rectangle 457" o:spid="_x0000_s1514" style="position:absolute;left:0;text-align:left;margin-left:28.25pt;margin-top:513.9pt;width:230.1pt;height:67.0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" fillcolor="#fff5c9" stroked="f">
            <v:shadow on="t" color="#f90" opacity=".5" offset="6pt,6pt"/>
            <v:textbox>
              <w:txbxContent>
                <w:p w:rsidR="00E663BD" w:rsidRPr="00E94E8C" w:rsidRDefault="00E94E8C" w:rsidP="0005351B">
                  <w:pPr>
                    <w:pStyle w:val="a6"/>
                    <w:jc w:val="both"/>
                    <w:rPr>
                      <w:rFonts w:ascii="Arial" w:hAnsi="Arial" w:cs="Arial"/>
                      <w:i/>
                      <w:sz w:val="20"/>
                      <w:szCs w:val="20"/>
                      <w:lang w:val="ru-RU"/>
                    </w:rPr>
                  </w:pPr>
                  <w:r w:rsidRPr="00E94E8C">
                    <w:rPr>
                      <w:rFonts w:ascii="Arial" w:hAnsi="Arial" w:cs="Arial"/>
                      <w:i/>
                      <w:sz w:val="20"/>
                      <w:szCs w:val="20"/>
                      <w:lang w:val="ru-RU"/>
                    </w:rPr>
                    <w:t xml:space="preserve">Помните, что ребенку кроме матери и отца нужны другие взрослые. </w:t>
                  </w:r>
                  <w:r>
                    <w:rPr>
                      <w:rFonts w:ascii="Arial" w:hAnsi="Arial" w:cs="Arial"/>
                      <w:i/>
                      <w:sz w:val="20"/>
                      <w:szCs w:val="20"/>
                      <w:lang w:val="ru-RU"/>
                    </w:rPr>
                    <w:t>Педагоги</w:t>
                  </w:r>
                  <w:r w:rsidRPr="00E94E8C">
                    <w:rPr>
                      <w:rFonts w:ascii="Arial" w:hAnsi="Arial" w:cs="Arial"/>
                      <w:i/>
                      <w:sz w:val="20"/>
                      <w:szCs w:val="20"/>
                      <w:lang w:val="ru-RU"/>
                    </w:rPr>
                    <w:t>, бабушка, дедушка, друзья, соседи - все эти люди могут быть безопасными взрослыми для вашего ребенка.</w:t>
                  </w:r>
                </w:p>
              </w:txbxContent>
            </v:textbox>
            <w10:wrap anchorx="page" anchory="page"/>
          </v:rect>
        </w:pict>
      </w:r>
      <w:r>
        <w:rPr>
          <w:noProof/>
        </w:rPr>
        <w:pict>
          <v:shape id="Text Box 251" o:spid="_x0000_s1511" type="#_x0000_t202" style="position:absolute;left:0;text-align:left;margin-left:576.7pt;margin-top:476.45pt;width:168.5pt;height:90.5pt;z-index:2516316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gIAAKI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" filled="f" stroked="f" strokeweight="0" insetpen="t">
            <o:lock v:ext="edit" shapetype="t"/>
            <v:textbox inset="2.85pt,2.85pt,2.85pt,2.85pt">
              <w:txbxContent>
                <w:p w:rsidR="00A537EB" w:rsidRPr="00FF0996" w:rsidRDefault="00A537EB" w:rsidP="00F9758D">
                  <w:pPr>
                    <w:pStyle w:val="21"/>
                    <w:jc w:val="right"/>
                    <w:rPr>
                      <w:lang w:val="ru-RU"/>
                    </w:rPr>
                  </w:pPr>
                </w:p>
              </w:txbxContent>
            </v:textbox>
            <w10:wrap anchorx="page" anchory="page"/>
          </v:shape>
        </w:pict>
      </w:r>
      <w:r w:rsidR="008026FE">
        <w:tab/>
      </w:r>
      <w:r w:rsidR="00A537EB" w:rsidRPr="008026FE">
        <w:br w:type="page"/>
      </w:r>
      <w:r>
        <w:rPr>
          <w:noProof/>
        </w:rPr>
        <w:lastRenderedPageBreak/>
        <w:pict>
          <v:rect id="_x0000_s1510" style="position:absolute;left:0;text-align:left;margin-left:282.5pt;margin-top:437pt;width:219.95pt;height:39.4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" fillcolor="#fff5c9" stroked="f">
            <v:shadow on="t" color="#f90" opacity=".5" offset="6pt,6pt"/>
            <v:textbox>
              <w:txbxContent>
                <w:p w:rsidR="00E94E8C" w:rsidRPr="00E663BD" w:rsidRDefault="00E94E8C" w:rsidP="00E663BD">
                  <w:pPr>
                    <w:pStyle w:val="2"/>
                    <w:contextualSpacing/>
                    <w:jc w:val="both"/>
                    <w:rPr>
                      <w:b w:val="0"/>
                      <w:color w:val="auto"/>
                      <w:sz w:val="18"/>
                      <w:szCs w:val="18"/>
                      <w:lang w:val="ru-RU"/>
                    </w:rPr>
                  </w:pPr>
                  <w:r w:rsidRPr="00E663BD">
                    <w:rPr>
                      <w:b w:val="0"/>
                      <w:color w:val="auto"/>
                      <w:sz w:val="18"/>
                      <w:szCs w:val="18"/>
                      <w:lang w:val="ru-RU"/>
                    </w:rPr>
                    <w:t>Помните о том, что вам надо сделать упор на навыках, которым вы обучаете ребенка, а не на опасности, подстерегающей его.</w:t>
                  </w:r>
                </w:p>
                <w:p w:rsidR="00E94E8C" w:rsidRPr="0005351B" w:rsidRDefault="00E94E8C" w:rsidP="0005351B">
                  <w:pPr>
                    <w:rPr>
                      <w:lang w:val="ru-RU"/>
                    </w:rPr>
                  </w:pPr>
                </w:p>
              </w:txbxContent>
            </v:textbox>
            <w10:wrap anchorx="page" anchory="page"/>
          </v:rect>
        </w:pict>
      </w:r>
      <w:r>
        <w:rPr>
          <w:noProof/>
        </w:rPr>
        <w:pict>
          <v:rect id="_x0000_s1508" style="position:absolute;left:0;text-align:left;margin-left:580.95pt;margin-top:463.75pt;width:246.2pt;height:122.3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" fillcolor="#fff5c9" stroked="f">
            <v:shadow on="t" color="#f90" opacity=".5" offset="6pt,6pt"/>
            <v:textbox>
              <w:txbxContent>
                <w:p w:rsidR="0005351B" w:rsidRPr="00E663BD" w:rsidRDefault="0005351B" w:rsidP="0005351B">
                  <w:pPr>
                    <w:pStyle w:val="a6"/>
                    <w:spacing w:line="240" w:lineRule="auto"/>
                    <w:contextualSpacing/>
                    <w:jc w:val="both"/>
                    <w:rPr>
                      <w:rFonts w:ascii="Arial" w:hAnsi="Arial" w:cs="Arial"/>
                      <w:i/>
                      <w:sz w:val="18"/>
                      <w:szCs w:val="18"/>
                      <w:lang w:val="ru-RU"/>
                    </w:rPr>
                  </w:pPr>
                  <w:r w:rsidRPr="00E663BD">
                    <w:rPr>
                      <w:rFonts w:ascii="Arial" w:hAnsi="Arial" w:cs="Arial"/>
                      <w:i/>
                      <w:sz w:val="18"/>
                      <w:szCs w:val="18"/>
                      <w:lang w:val="ru-RU"/>
                    </w:rPr>
                    <w:t>Важно,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телом.Эта информация поможет подготовить детей хранить от опасности свое тело в течение их роста и развития.</w:t>
                  </w:r>
                </w:p>
                <w:p w:rsidR="0005351B" w:rsidRPr="003A1A56" w:rsidRDefault="0005351B" w:rsidP="0005351B">
                  <w:pPr>
                    <w:pStyle w:val="a6"/>
                    <w:spacing w:line="240" w:lineRule="auto"/>
                    <w:contextualSpacing/>
                    <w:jc w:val="both"/>
                    <w:rPr>
                      <w:lang w:val="ru-RU"/>
                    </w:rPr>
                  </w:pPr>
                </w:p>
                <w:p w:rsidR="00A537EB" w:rsidRPr="0005351B" w:rsidRDefault="00A537EB" w:rsidP="0005351B">
                  <w:pPr>
                    <w:pStyle w:val="20"/>
                    <w:jc w:val="both"/>
                    <w:rPr>
                      <w:rFonts w:ascii="Times New Roman" w:hAnsi="Times New Roman" w:cs="Times New Roman"/>
                      <w:sz w:val="18"/>
                      <w:szCs w:val="18"/>
                      <w:lang w:val="ru-RU"/>
                    </w:rPr>
                  </w:pPr>
                </w:p>
              </w:txbxContent>
            </v:textbox>
            <w10:wrap anchorx="page" anchory="page"/>
          </v:rect>
        </w:pict>
      </w:r>
      <w:r>
        <w:rPr>
          <w:noProof/>
        </w:rPr>
        <w:pict>
          <v:shape id="Text Box 358" o:spid="_x0000_s1507" type="#_x0000_t202" style="position:absolute;left:0;text-align:left;margin-left:563.3pt;margin-top:79.75pt;width:256.5pt;height:480.45pt;z-index:2516623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" filled="f" stroked="f" strokeweight="0" insetpen="t">
            <o:lock v:ext="edit" shapetype="t"/>
            <v:textbox inset="2.85pt,2.85pt,2.85pt,2.85pt">
              <w:txbxContent/>
            </v:textbox>
            <w10:wrap anchorx="page" anchory="page"/>
          </v:shape>
        </w:pict>
      </w:r>
      <w:r>
        <w:rPr>
          <w:noProof/>
        </w:rPr>
        <w:pict>
          <v:rect id="_x0000_s1509" style="position:absolute;left:0;text-align:left;margin-left:91.75pt;margin-top:554.4pt;width:163.7pt;height:26.95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" fillcolor="#fff5c9" stroked="f">
            <v:shadow on="t" color="#f90" opacity=".5" offset="6pt,6pt"/>
            <v:textbox>
              <w:txbxContent>
                <w:p w:rsidR="00E663BD" w:rsidRPr="00E663BD" w:rsidRDefault="00E663BD" w:rsidP="0005351B">
                  <w:pPr>
                    <w:rPr>
                      <w:rFonts w:ascii="Arial" w:hAnsi="Arial" w:cs="Arial"/>
                      <w:color w:val="auto"/>
                      <w:lang w:val="ru-RU"/>
                    </w:rPr>
                  </w:pPr>
                  <w:r w:rsidRPr="00E663BD">
                    <w:rPr>
                      <w:rFonts w:ascii="Arial" w:hAnsi="Arial" w:cs="Arial"/>
                      <w:i/>
                      <w:color w:val="auto"/>
                      <w:lang w:val="ru-RU"/>
                    </w:rPr>
                    <w:t>Это - первый урок, который должны усвоить дети.</w:t>
                  </w:r>
                </w:p>
              </w:txbxContent>
            </v:textbox>
            <w10:wrap anchorx="page" anchory="page"/>
          </v:rect>
        </w:pict>
      </w:r>
      <w:r>
        <w:rPr>
          <w:noProof/>
        </w:rPr>
        <w:pict>
          <v:shape id="Text Box 357" o:spid="_x0000_s1506" type="#_x0000_t202" style="position:absolute;left:0;text-align:left;margin-left:280.25pt;margin-top:79.75pt;width:260.45pt;height:497.15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9m/QIAAKI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" filled="f" stroked="f" strokeweight="0" insetpen="t">
            <o:lock v:ext="edit" shapetype="t"/>
            <v:textbox style="mso-next-textbox:#Text Box 358" inset="2.85pt,2.85pt,2.85pt,2.85pt">
              <w:txbxContent>
                <w:p w:rsidR="0005351B" w:rsidRDefault="003062DF" w:rsidP="0005351B">
                  <w:pPr>
                    <w:pStyle w:val="2"/>
                    <w:contextualSpacing/>
                    <w:jc w:val="both"/>
                    <w:rPr>
                      <w:rFonts w:ascii="Times New Roman" w:hAnsi="Times New Roman" w:cs="Times New Roman"/>
                      <w:b w:val="0"/>
                      <w:i w:val="0"/>
                      <w:color w:val="auto"/>
                      <w:sz w:val="22"/>
                      <w:szCs w:val="22"/>
                      <w:lang w:val="ru-RU"/>
                    </w:rPr>
                  </w:pPr>
                  <w:r w:rsidRPr="00B7549D">
                    <w:rPr>
                      <w:color w:val="002060"/>
                      <w:sz w:val="22"/>
                      <w:szCs w:val="22"/>
                      <w:lang w:val="ru-RU"/>
                    </w:rPr>
                    <w:t>Как найти подходящие слова?</w:t>
                  </w:r>
                  <w:r w:rsidR="00B7549D" w:rsidRPr="0005351B">
                    <w:rPr>
                      <w:rFonts w:ascii="Times New Roman" w:hAnsi="Times New Roman" w:cs="Times New Roman"/>
                      <w:b w:val="0"/>
                      <w:i w:val="0"/>
                      <w:color w:val="auto"/>
                      <w:sz w:val="22"/>
                      <w:szCs w:val="22"/>
                      <w:lang w:val="ru-RU"/>
                    </w:rPr>
                    <w:t xml:space="preserve">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w:t>
                  </w:r>
                </w:p>
                <w:p w:rsidR="0005351B" w:rsidRDefault="00B7549D" w:rsidP="0005351B">
                  <w:pPr>
                    <w:pStyle w:val="2"/>
                    <w:contextualSpacing/>
                    <w:jc w:val="both"/>
                    <w:rPr>
                      <w:rFonts w:ascii="Times New Roman" w:hAnsi="Times New Roman" w:cs="Times New Roman"/>
                      <w:b w:val="0"/>
                      <w:i w:val="0"/>
                      <w:color w:val="auto"/>
                      <w:sz w:val="22"/>
                      <w:szCs w:val="22"/>
                      <w:lang w:val="ru-RU"/>
                    </w:rPr>
                  </w:pPr>
                  <w:r w:rsidRPr="0005351B">
                    <w:rPr>
                      <w:rFonts w:ascii="Times New Roman" w:hAnsi="Times New Roman" w:cs="Times New Roman"/>
                      <w:b w:val="0"/>
                      <w:i w:val="0"/>
                      <w:color w:val="auto"/>
                      <w:sz w:val="22"/>
                      <w:szCs w:val="22"/>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E663BD" w:rsidRDefault="00E663BD" w:rsidP="00E663BD">
                  <w:pPr>
                    <w:rPr>
                      <w:lang w:val="ru-RU"/>
                    </w:rPr>
                  </w:pPr>
                </w:p>
                <w:p w:rsidR="00E663BD" w:rsidRPr="00E663BD" w:rsidRDefault="00E663BD" w:rsidP="00E663BD">
                  <w:pPr>
                    <w:rPr>
                      <w:lang w:val="ru-RU"/>
                    </w:rPr>
                  </w:pPr>
                </w:p>
                <w:p w:rsidR="00B7549D" w:rsidRPr="0005351B" w:rsidRDefault="00B7549D" w:rsidP="0005351B">
                  <w:pPr>
                    <w:pStyle w:val="2"/>
                    <w:jc w:val="both"/>
                    <w:rPr>
                      <w:rFonts w:ascii="Times New Roman" w:hAnsi="Times New Roman" w:cs="Times New Roman"/>
                      <w:b w:val="0"/>
                      <w:i w:val="0"/>
                      <w:color w:val="auto"/>
                      <w:sz w:val="22"/>
                      <w:szCs w:val="22"/>
                      <w:lang w:val="ru-RU"/>
                    </w:rPr>
                  </w:pPr>
                  <w:r w:rsidRPr="00B7549D">
                    <w:rPr>
                      <w:color w:val="002060"/>
                      <w:lang w:val="ru-RU"/>
                    </w:rPr>
                    <w:t>Уверенность в себе</w:t>
                  </w:r>
                  <w:r w:rsidRPr="0005351B">
                    <w:rPr>
                      <w:rFonts w:ascii="Times New Roman" w:hAnsi="Times New Roman" w:cs="Times New Roman"/>
                      <w:b w:val="0"/>
                      <w:i w:val="0"/>
                      <w:color w:val="auto"/>
                      <w:sz w:val="22"/>
                      <w:szCs w:val="22"/>
                      <w:lang w:val="ru-RU"/>
                    </w:rPr>
                    <w:t>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05351B" w:rsidRDefault="00B7549D" w:rsidP="0005351B">
                  <w:pPr>
                    <w:pStyle w:val="a6"/>
                    <w:spacing w:line="240" w:lineRule="auto"/>
                    <w:contextualSpacing/>
                    <w:jc w:val="both"/>
                    <w:rPr>
                      <w:lang w:val="ru-RU"/>
                    </w:rPr>
                  </w:pPr>
                  <w:r w:rsidRPr="00B7549D">
                    <w:rPr>
                      <w:lang w:val="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B7549D" w:rsidRDefault="00B7549D" w:rsidP="0005351B">
                  <w:pPr>
                    <w:pStyle w:val="a6"/>
                    <w:spacing w:line="240" w:lineRule="auto"/>
                    <w:contextualSpacing/>
                    <w:jc w:val="both"/>
                    <w:rPr>
                      <w:lang w:val="ru-RU"/>
                    </w:rPr>
                  </w:pPr>
                  <w:r w:rsidRPr="0005351B">
                    <w:rPr>
                      <w:rFonts w:ascii="Arial" w:hAnsi="Arial" w:cs="Arial"/>
                      <w:b/>
                      <w:i/>
                      <w:color w:val="002060"/>
                      <w:sz w:val="24"/>
                      <w:szCs w:val="24"/>
                      <w:lang w:val="ru-RU"/>
                    </w:rPr>
                    <w:t>Тренировка</w:t>
                  </w:r>
                  <w:r w:rsidRPr="00B7549D">
                    <w:rPr>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B7549D" w:rsidRDefault="0005351B" w:rsidP="00B7549D">
                  <w:pPr>
                    <w:pStyle w:val="a6"/>
                    <w:spacing w:line="240" w:lineRule="auto"/>
                    <w:contextualSpacing/>
                    <w:jc w:val="both"/>
                    <w:rPr>
                      <w:lang w:val="ru-RU"/>
                    </w:rPr>
                  </w:pPr>
                  <w:r w:rsidRPr="0005351B">
                    <w:rPr>
                      <w:rFonts w:ascii="Arial" w:hAnsi="Arial" w:cs="Arial"/>
                      <w:b/>
                      <w:i/>
                      <w:color w:val="002060"/>
                      <w:sz w:val="24"/>
                      <w:szCs w:val="24"/>
                      <w:lang w:val="ru-RU"/>
                    </w:rPr>
                    <w:t>Опасность от встречи с незнакомыми людьми</w:t>
                  </w:r>
                  <w:r w:rsidR="00B7549D" w:rsidRPr="00B7549D">
                    <w:rPr>
                      <w:lang w:val="ru-RU"/>
                    </w:rPr>
                    <w:t xml:space="preserve">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w:t>
                  </w:r>
                </w:p>
                <w:p w:rsidR="00E663BD" w:rsidRPr="003A1A56" w:rsidRDefault="00E663BD" w:rsidP="00B7549D">
                  <w:pPr>
                    <w:pStyle w:val="a6"/>
                    <w:spacing w:line="240" w:lineRule="auto"/>
                    <w:contextualSpacing/>
                    <w:jc w:val="both"/>
                    <w:rPr>
                      <w:lang w:val="ru-RU"/>
                    </w:rPr>
                  </w:pPr>
                </w:p>
                <w:p w:rsidR="0005351B" w:rsidRPr="00C5057C" w:rsidRDefault="0005351B">
                  <w:pPr>
                    <w:rPr>
                      <w:lang w:val="ru-RU"/>
                    </w:rPr>
                  </w:pPr>
                </w:p>
              </w:txbxContent>
            </v:textbox>
            <w10:wrap anchorx="page" anchory="page"/>
          </v:shape>
        </w:pict>
      </w:r>
      <w:r>
        <w:rPr>
          <w:noProof/>
        </w:rPr>
        <w:pict>
          <v:shape id="Text Box 355" o:spid="_x0000_s1505" type="#_x0000_t202" style="position:absolute;left:0;text-align:left;margin-left:26.15pt;margin-top:79.75pt;width:235.05pt;height:497.1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Gf/gIAAKM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" filled="f" stroked="f" strokeweight="0" insetpen="t">
            <o:lock v:ext="edit" shapetype="t"/>
            <v:textbox inset="2.85pt,2.85pt,2.85pt,2.85pt">
              <w:txbxContent>
                <w:p w:rsidR="00CC2E1E" w:rsidRPr="003062DF" w:rsidRDefault="00CC2E1E" w:rsidP="003062DF">
                  <w:pPr>
                    <w:pStyle w:val="a4"/>
                    <w:contextualSpacing/>
                    <w:jc w:val="both"/>
                    <w:rPr>
                      <w:rFonts w:ascii="Times New Roman" w:hAnsi="Times New Roman"/>
                    </w:rPr>
                  </w:pPr>
                  <w:r w:rsidRPr="003062DF">
                    <w:rPr>
                      <w:rFonts w:ascii="Times New Roman" w:hAnsi="Times New Roman"/>
                    </w:rPr>
                    <w:t>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w:t>
                  </w:r>
                  <w:r w:rsidR="003062DF" w:rsidRPr="003062DF">
                    <w:rPr>
                      <w:rFonts w:ascii="Times New Roman" w:hAnsi="Times New Roman"/>
                    </w:rPr>
                    <w:t>о есть, фактически навредят им.</w:t>
                  </w:r>
                  <w:r w:rsidRPr="003062DF">
                    <w:rPr>
                      <w:rFonts w:ascii="Times New Roman" w:hAnsi="Times New Roman"/>
                    </w:rPr>
                    <w:t xml:space="preserve">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062DF" w:rsidRPr="003062DF" w:rsidRDefault="003062DF" w:rsidP="003062DF">
                  <w:pPr>
                    <w:pStyle w:val="a6"/>
                    <w:spacing w:line="240" w:lineRule="auto"/>
                    <w:contextualSpacing/>
                    <w:jc w:val="both"/>
                    <w:rPr>
                      <w:b/>
                      <w:i/>
                      <w:color w:val="FF0000"/>
                      <w:lang w:val="ru-RU"/>
                    </w:rPr>
                  </w:pPr>
                  <w:r w:rsidRPr="003062DF">
                    <w:rPr>
                      <w:rFonts w:ascii="Arial" w:hAnsi="Arial" w:cs="Arial"/>
                      <w:b/>
                      <w:i/>
                      <w:color w:val="002060"/>
                      <w:lang w:val="ru-RU"/>
                    </w:rPr>
                    <w:t>Когда и где?</w:t>
                  </w:r>
                  <w:r w:rsidRPr="003062DF">
                    <w:rPr>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062DF" w:rsidRPr="003062DF" w:rsidRDefault="003062DF" w:rsidP="003062DF">
                  <w:pPr>
                    <w:pStyle w:val="a6"/>
                    <w:spacing w:line="240" w:lineRule="auto"/>
                    <w:contextualSpacing/>
                    <w:jc w:val="both"/>
                    <w:rPr>
                      <w:i/>
                      <w:color w:val="0070C0"/>
                      <w:lang w:val="ru-RU"/>
                    </w:rPr>
                  </w:pPr>
                  <w:r w:rsidRPr="003062DF">
                    <w:rPr>
                      <w:lang w:val="ru-RU"/>
                    </w:rPr>
                    <w:t xml:space="preserve">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w:t>
                  </w:r>
                </w:p>
                <w:p w:rsidR="003062DF" w:rsidRPr="003062DF" w:rsidRDefault="003062DF" w:rsidP="003062DF">
                  <w:pPr>
                    <w:pStyle w:val="a6"/>
                    <w:rPr>
                      <w:lang w:val="ru-RU"/>
                    </w:rPr>
                  </w:pPr>
                </w:p>
                <w:p w:rsidR="00A537EB" w:rsidRPr="003A1A56" w:rsidRDefault="00A537EB" w:rsidP="00202F32">
                  <w:pPr>
                    <w:pStyle w:val="a6"/>
                    <w:rPr>
                      <w:lang w:val="ru-RU"/>
                    </w:rPr>
                  </w:pPr>
                </w:p>
              </w:txbxContent>
            </v:textbox>
            <w10:wrap anchorx="page" anchory="page"/>
          </v:shape>
        </w:pict>
      </w:r>
      <w:r>
        <w:rPr>
          <w:noProof/>
        </w:rPr>
        <w:pict>
          <v:group id="Group 360" o:spid="_x0000_s1501" style="position:absolute;left:0;text-align:left;margin-left:51.1pt;margin-top:69pt;width:674.1pt;height:10.75pt;flip:y;z-index:251665408;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">
            <v:rect id="Rectangle 361" o:spid="_x0000_s1502" alt="Level bars" style="position:absolute;left:184343;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362" o:spid="_x0000_s1503" alt="Level bars" style="position:absolute;left:212628;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363" o:spid="_x0000_s1504" alt="Level bars" style="position:absolute;left:240913;top:201168;width:28286;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w:r>
      <w:r>
        <w:rPr>
          <w:noProof/>
        </w:rPr>
        <w:pict>
          <v:shape id="Text Box 356" o:spid="_x0000_s1500" type="#_x0000_t202" style="position:absolute;left:0;text-align:left;margin-left:51.1pt;margin-top:11.45pt;width:769.1pt;height:107.45pt;z-index:2516551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" filled="f" stroked="f" strokeweight="0" insetpen="t">
            <o:lock v:ext="edit" shapetype="t"/>
            <v:textbox inset="2.85pt,2.85pt,2.85pt,2.85pt">
              <w:txbxContent>
                <w:p w:rsidR="00CC2E1E" w:rsidRPr="003062DF" w:rsidRDefault="00CC2E1E" w:rsidP="00CC2E1E">
                  <w:pPr>
                    <w:pStyle w:val="a4"/>
                    <w:rPr>
                      <w:rFonts w:ascii="Times New Roman" w:hAnsi="Times New Roman"/>
                      <w:i/>
                    </w:rPr>
                  </w:pPr>
                  <w:r w:rsidRPr="003062DF">
                    <w:rPr>
                      <w:rFonts w:ascii="Times New Roman" w:hAnsi="Times New Roman"/>
                      <w:i/>
                    </w:rPr>
                    <w:t>Как помочь детям, чтобы они почувствовали себя защищенными, сильными и свободными? 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CC2E1E" w:rsidRDefault="00CC2E1E">
                  <w:pPr>
                    <w:pStyle w:val="4"/>
                    <w:rPr>
                      <w:lang w:val="ru-RU"/>
                    </w:rPr>
                  </w:pPr>
                </w:p>
                <w:p w:rsidR="00CC2E1E" w:rsidRPr="00FF0996" w:rsidRDefault="00CC2E1E">
                  <w:pPr>
                    <w:pStyle w:val="4"/>
                    <w:rPr>
                      <w:lang w:val="ru-RU"/>
                    </w:rPr>
                  </w:pPr>
                </w:p>
              </w:txbxContent>
            </v:textbox>
            <w10:wrap anchorx="page" anchory="page"/>
          </v:shape>
        </w:pict>
      </w:r>
      <w:r>
        <w:rPr>
          <w:noProof/>
        </w:rPr>
        <w:pict>
          <v:shape id="Text Box 453" o:spid="_x0000_s1499" type="#_x0000_t202" style="position:absolute;left:0;text-align:left;margin-left:312.75pt;margin-top:382.5pt;width:156.9pt;height:95.45pt;z-index:25166080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" filled="f" stroked="f">
            <v:textbox style="mso-fit-shape-to-text:t">
              <w:txbxContent>
                <w:p w:rsidR="00A537EB" w:rsidRDefault="00A537EB"/>
              </w:txbxContent>
            </v:textbox>
            <w10:wrap anchorx="page" anchory="page"/>
          </v:shape>
        </w:pict>
      </w:r>
    </w:p>
    <w:sectPr w:rsidR="00A537EB" w:rsidRPr="00504297" w:rsidSect="00F9758D">
      <w:pgSz w:w="16839" w:h="11907" w:orient="landscape"/>
      <w:pgMar w:top="426" w:right="878" w:bottom="864" w:left="87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43"/>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026FE"/>
    <w:rsid w:val="00034A1D"/>
    <w:rsid w:val="00034B12"/>
    <w:rsid w:val="0005351B"/>
    <w:rsid w:val="000C177B"/>
    <w:rsid w:val="001A238C"/>
    <w:rsid w:val="001B7F4C"/>
    <w:rsid w:val="001D78FD"/>
    <w:rsid w:val="00202F32"/>
    <w:rsid w:val="002430E3"/>
    <w:rsid w:val="002C55AA"/>
    <w:rsid w:val="003062DF"/>
    <w:rsid w:val="003A1A56"/>
    <w:rsid w:val="00504297"/>
    <w:rsid w:val="00507283"/>
    <w:rsid w:val="00651280"/>
    <w:rsid w:val="006D12D5"/>
    <w:rsid w:val="008026FE"/>
    <w:rsid w:val="008C6837"/>
    <w:rsid w:val="00A03367"/>
    <w:rsid w:val="00A537EB"/>
    <w:rsid w:val="00B54715"/>
    <w:rsid w:val="00B7549D"/>
    <w:rsid w:val="00C5057C"/>
    <w:rsid w:val="00CC2E1E"/>
    <w:rsid w:val="00DD77C7"/>
    <w:rsid w:val="00E663BD"/>
    <w:rsid w:val="00E94E8C"/>
    <w:rsid w:val="00ED0361"/>
    <w:rsid w:val="00F9758D"/>
    <w:rsid w:val="00FA1BF1"/>
    <w:rsid w:val="00FF0996"/>
    <w:rsid w:val="00FF0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7C73E0EF"/>
  <w15:docId w15:val="{7408D01C-1985-4D8E-A8C5-C7B9935C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837"/>
    <w:pPr>
      <w:spacing w:after="180" w:line="268" w:lineRule="auto"/>
      <w:jc w:val="both"/>
    </w:pPr>
    <w:rPr>
      <w:color w:val="000000"/>
      <w:kern w:val="28"/>
      <w:sz w:val="18"/>
      <w:szCs w:val="18"/>
      <w:lang w:val="en-US" w:eastAsia="en-US"/>
    </w:rPr>
  </w:style>
  <w:style w:type="paragraph" w:styleId="1">
    <w:name w:val="heading 1"/>
    <w:next w:val="a"/>
    <w:qFormat/>
    <w:rsid w:val="008C6837"/>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rsid w:val="008C6837"/>
    <w:pPr>
      <w:spacing w:after="120"/>
      <w:outlineLvl w:val="1"/>
    </w:pPr>
    <w:rPr>
      <w:i/>
      <w:sz w:val="24"/>
      <w:szCs w:val="24"/>
    </w:rPr>
  </w:style>
  <w:style w:type="paragraph" w:styleId="3">
    <w:name w:val="heading 3"/>
    <w:basedOn w:val="1"/>
    <w:next w:val="a"/>
    <w:qFormat/>
    <w:rsid w:val="008C6837"/>
    <w:pPr>
      <w:outlineLvl w:val="2"/>
    </w:pPr>
    <w:rPr>
      <w:b w:val="0"/>
      <w:smallCaps/>
      <w:sz w:val="24"/>
      <w:szCs w:val="24"/>
    </w:rPr>
  </w:style>
  <w:style w:type="paragraph" w:styleId="4">
    <w:name w:val="heading 4"/>
    <w:basedOn w:val="1"/>
    <w:qFormat/>
    <w:rsid w:val="008C6837"/>
    <w:pPr>
      <w:outlineLvl w:val="3"/>
    </w:pPr>
    <w:rPr>
      <w:color w:val="auto"/>
    </w:rPr>
  </w:style>
  <w:style w:type="paragraph" w:styleId="7">
    <w:name w:val="heading 7"/>
    <w:qFormat/>
    <w:rsid w:val="008C6837"/>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C6837"/>
    <w:rPr>
      <w:color w:val="0000FF"/>
      <w:u w:val="single"/>
    </w:rPr>
  </w:style>
  <w:style w:type="paragraph" w:styleId="a4">
    <w:name w:val="No Spacing"/>
    <w:uiPriority w:val="1"/>
    <w:qFormat/>
    <w:rsid w:val="00CC2E1E"/>
    <w:rPr>
      <w:rFonts w:ascii="Calibri" w:eastAsia="Calibri" w:hAnsi="Calibri"/>
      <w:sz w:val="22"/>
      <w:szCs w:val="22"/>
      <w:lang w:eastAsia="en-US"/>
    </w:rPr>
  </w:style>
  <w:style w:type="character" w:customStyle="1" w:styleId="a5">
    <w:name w:val="Основной текст Знак"/>
    <w:link w:val="a6"/>
    <w:rsid w:val="008C6837"/>
    <w:rPr>
      <w:kern w:val="28"/>
      <w:sz w:val="22"/>
      <w:szCs w:val="22"/>
      <w:lang w:val="en-US" w:eastAsia="en-US" w:bidi="en-US"/>
    </w:rPr>
  </w:style>
  <w:style w:type="paragraph" w:styleId="a6">
    <w:name w:val="Body Text"/>
    <w:basedOn w:val="a"/>
    <w:link w:val="a5"/>
    <w:rsid w:val="008C6837"/>
    <w:pPr>
      <w:jc w:val="left"/>
    </w:pPr>
    <w:rPr>
      <w:color w:val="auto"/>
      <w:sz w:val="22"/>
      <w:szCs w:val="22"/>
    </w:rPr>
  </w:style>
  <w:style w:type="paragraph" w:styleId="20">
    <w:name w:val="Body Text 2"/>
    <w:basedOn w:val="a"/>
    <w:rsid w:val="008C6837"/>
    <w:pPr>
      <w:jc w:val="left"/>
    </w:pPr>
    <w:rPr>
      <w:rFonts w:ascii="Arial" w:hAnsi="Arial" w:cs="Arial"/>
      <w:i/>
      <w:color w:val="auto"/>
      <w:sz w:val="20"/>
      <w:szCs w:val="20"/>
    </w:rPr>
  </w:style>
  <w:style w:type="paragraph" w:customStyle="1" w:styleId="10">
    <w:name w:val="Основной текст 1"/>
    <w:rsid w:val="008C6837"/>
    <w:pPr>
      <w:spacing w:after="240" w:line="320" w:lineRule="atLeast"/>
    </w:pPr>
    <w:rPr>
      <w:rFonts w:ascii="Arial" w:hAnsi="Arial" w:cs="Arial"/>
      <w:i/>
      <w:spacing w:val="-5"/>
      <w:sz w:val="22"/>
      <w:szCs w:val="22"/>
      <w:lang w:val="en-US" w:eastAsia="en-US" w:bidi="en-US"/>
    </w:rPr>
  </w:style>
  <w:style w:type="paragraph" w:customStyle="1" w:styleId="a7">
    <w:name w:val="Адрес"/>
    <w:basedOn w:val="a"/>
    <w:rsid w:val="008C6837"/>
    <w:pPr>
      <w:spacing w:after="0" w:line="240" w:lineRule="auto"/>
      <w:jc w:val="center"/>
    </w:pPr>
    <w:rPr>
      <w:rFonts w:ascii="Arial" w:hAnsi="Arial" w:cs="Arial"/>
      <w:b/>
      <w:bCs/>
      <w:smallCaps/>
      <w:color w:val="auto"/>
      <w:sz w:val="28"/>
      <w:szCs w:val="28"/>
      <w:lang w:bidi="en-US"/>
    </w:rPr>
  </w:style>
  <w:style w:type="paragraph" w:customStyle="1" w:styleId="a8">
    <w:name w:val="Ключевая фраза"/>
    <w:rsid w:val="008C6837"/>
    <w:pPr>
      <w:spacing w:line="268" w:lineRule="auto"/>
      <w:jc w:val="center"/>
    </w:pPr>
    <w:rPr>
      <w:rFonts w:ascii="Arial" w:hAnsi="Arial" w:cs="Arial"/>
      <w:b/>
      <w:bCs/>
      <w:kern w:val="28"/>
      <w:sz w:val="30"/>
      <w:szCs w:val="30"/>
      <w:lang w:val="en-US" w:eastAsia="en-US" w:bidi="en-US"/>
    </w:rPr>
  </w:style>
  <w:style w:type="paragraph" w:customStyle="1" w:styleId="21">
    <w:name w:val="Адрес 2"/>
    <w:rsid w:val="008C6837"/>
    <w:pPr>
      <w:jc w:val="center"/>
    </w:pPr>
    <w:rPr>
      <w:rFonts w:ascii="Arial" w:hAnsi="Arial" w:cs="Arial"/>
      <w:kern w:val="28"/>
      <w:sz w:val="22"/>
      <w:szCs w:val="22"/>
      <w:lang w:val="en-US" w:eastAsia="en-US" w:bidi="en-US"/>
    </w:rPr>
  </w:style>
  <w:style w:type="paragraph" w:customStyle="1" w:styleId="a9">
    <w:name w:val="Текст заголовка"/>
    <w:basedOn w:val="a"/>
    <w:rsid w:val="008C6837"/>
    <w:pPr>
      <w:spacing w:after="0" w:line="240" w:lineRule="auto"/>
      <w:jc w:val="center"/>
    </w:pPr>
    <w:rPr>
      <w:rFonts w:ascii="Arial" w:hAnsi="Arial" w:cs="Arial"/>
      <w:i/>
      <w:color w:val="auto"/>
      <w:lang w:bidi="en-US"/>
    </w:rPr>
  </w:style>
  <w:style w:type="paragraph" w:customStyle="1" w:styleId="aa">
    <w:name w:val="Название организации"/>
    <w:next w:val="a"/>
    <w:rsid w:val="008C6837"/>
    <w:pPr>
      <w:jc w:val="center"/>
    </w:pPr>
    <w:rPr>
      <w:rFonts w:ascii="Arial Black" w:hAnsi="Arial Black" w:cs="Arial Black"/>
      <w:bCs/>
      <w:kern w:val="28"/>
      <w:sz w:val="36"/>
      <w:szCs w:val="36"/>
      <w:lang w:val="en-US" w:eastAsia="en-US" w:bidi="en-US"/>
    </w:rPr>
  </w:style>
  <w:style w:type="paragraph" w:styleId="ab">
    <w:name w:val="Balloon Text"/>
    <w:basedOn w:val="a"/>
    <w:link w:val="ac"/>
    <w:uiPriority w:val="99"/>
    <w:semiHidden/>
    <w:unhideWhenUsed/>
    <w:rsid w:val="003062D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062DF"/>
    <w:rPr>
      <w:rFonts w:ascii="Tahoma" w:hAnsi="Tahoma" w:cs="Tahoma"/>
      <w:color w:val="000000"/>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831">
      <w:bodyDiv w:val="1"/>
      <w:marLeft w:val="0"/>
      <w:marRight w:val="0"/>
      <w:marTop w:val="0"/>
      <w:marBottom w:val="0"/>
      <w:divBdr>
        <w:top w:val="none" w:sz="0" w:space="0" w:color="auto"/>
        <w:left w:val="none" w:sz="0" w:space="0" w:color="auto"/>
        <w:bottom w:val="none" w:sz="0" w:space="0" w:color="auto"/>
        <w:right w:val="none" w:sz="0" w:space="0" w:color="auto"/>
      </w:divBdr>
    </w:div>
    <w:div w:id="281692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AppData\Roaming\Microsoft\&#1064;&#1072;&#1073;&#1083;&#1086;&#1085;&#1099;\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49D5-7E4E-4E7F-9B02-EC20140E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Template>
  <TotalTime>4</TotalTime>
  <Pages>1</Pages>
  <Words>5</Words>
  <Characters>32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Пользователь</cp:lastModifiedBy>
  <cp:revision>11</cp:revision>
  <cp:lastPrinted>2011-11-12T17:43:00Z</cp:lastPrinted>
  <dcterms:created xsi:type="dcterms:W3CDTF">2011-11-12T17:49:00Z</dcterms:created>
  <dcterms:modified xsi:type="dcterms:W3CDTF">2023-06-21T06:42:00Z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